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685"/>
      </w:tblGrid>
      <w:tr w:rsidR="00FF532D" w:rsidRPr="00304167" w:rsidTr="00AA2091">
        <w:tc>
          <w:tcPr>
            <w:tcW w:w="4962" w:type="dxa"/>
          </w:tcPr>
          <w:p w:rsidR="00FF532D" w:rsidRPr="00304167" w:rsidRDefault="004A48C3" w:rsidP="004A48C3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 xml:space="preserve">Aan alle </w:t>
            </w:r>
            <w:r w:rsidR="00304167">
              <w:rPr>
                <w:rFonts w:asciiTheme="majorHAnsi" w:hAnsiTheme="majorHAnsi"/>
                <w:sz w:val="22"/>
                <w:szCs w:val="22"/>
              </w:rPr>
              <w:t>g</w:t>
            </w:r>
            <w:r w:rsidR="00CF1488" w:rsidRPr="00304167">
              <w:rPr>
                <w:rFonts w:asciiTheme="majorHAnsi" w:hAnsiTheme="majorHAnsi"/>
                <w:sz w:val="22"/>
                <w:szCs w:val="22"/>
              </w:rPr>
              <w:t>enodigden</w:t>
            </w:r>
          </w:p>
        </w:tc>
        <w:tc>
          <w:tcPr>
            <w:tcW w:w="3685" w:type="dxa"/>
          </w:tcPr>
          <w:p w:rsidR="00FF532D" w:rsidRPr="00304167" w:rsidRDefault="00CF1488" w:rsidP="00AA2091">
            <w:pPr>
              <w:rPr>
                <w:rFonts w:asciiTheme="majorHAnsi" w:hAnsiTheme="majorHAnsi"/>
                <w:sz w:val="22"/>
                <w:szCs w:val="22"/>
              </w:rPr>
            </w:pPr>
            <w:r w:rsidRPr="00304167">
              <w:rPr>
                <w:rFonts w:asciiTheme="majorHAnsi" w:hAnsiTheme="majorHAnsi"/>
                <w:b/>
                <w:sz w:val="22"/>
                <w:szCs w:val="22"/>
              </w:rPr>
              <w:t>HagaZiekenhuis</w:t>
            </w:r>
          </w:p>
        </w:tc>
      </w:tr>
      <w:tr w:rsidR="00FF532D" w:rsidRPr="00304167" w:rsidTr="00AA2091">
        <w:tc>
          <w:tcPr>
            <w:tcW w:w="4962" w:type="dxa"/>
          </w:tcPr>
          <w:p w:rsidR="00FF532D" w:rsidRPr="00304167" w:rsidRDefault="00FF532D" w:rsidP="00AA20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FF532D" w:rsidRPr="00304167" w:rsidRDefault="00CF1488" w:rsidP="00AA2091">
            <w:pPr>
              <w:rPr>
                <w:rFonts w:asciiTheme="majorHAnsi" w:hAnsiTheme="majorHAnsi"/>
                <w:sz w:val="22"/>
                <w:szCs w:val="22"/>
              </w:rPr>
            </w:pPr>
            <w:r w:rsidRPr="00304167">
              <w:rPr>
                <w:rFonts w:asciiTheme="majorHAnsi" w:hAnsiTheme="majorHAnsi"/>
                <w:sz w:val="22"/>
                <w:szCs w:val="22"/>
              </w:rPr>
              <w:t xml:space="preserve">Radiologisch Centrum </w:t>
            </w:r>
          </w:p>
        </w:tc>
      </w:tr>
      <w:tr w:rsidR="00FF532D" w:rsidRPr="00304167" w:rsidTr="00AA2091">
        <w:tc>
          <w:tcPr>
            <w:tcW w:w="4962" w:type="dxa"/>
          </w:tcPr>
          <w:p w:rsidR="00FF532D" w:rsidRPr="00304167" w:rsidRDefault="00FF532D" w:rsidP="00AA20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FF532D" w:rsidRPr="00304167" w:rsidRDefault="00FF532D" w:rsidP="00AA20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F1488" w:rsidRDefault="00CF1488" w:rsidP="00FF532D">
      <w:pPr>
        <w:tabs>
          <w:tab w:val="left" w:pos="5670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F4147D" w:rsidRPr="00304167" w:rsidRDefault="00F4147D" w:rsidP="00FF532D">
      <w:pPr>
        <w:tabs>
          <w:tab w:val="left" w:pos="5670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FF532D" w:rsidRPr="00257F1E" w:rsidRDefault="00FF532D" w:rsidP="00FF532D">
      <w:pPr>
        <w:tabs>
          <w:tab w:val="left" w:pos="5670"/>
        </w:tabs>
        <w:jc w:val="both"/>
        <w:rPr>
          <w:rFonts w:asciiTheme="majorHAnsi" w:hAnsiTheme="majorHAnsi"/>
          <w:noProof/>
        </w:rPr>
      </w:pPr>
      <w:r w:rsidRPr="00257F1E">
        <w:rPr>
          <w:rFonts w:asciiTheme="majorHAnsi" w:hAnsiTheme="majorHAnsi"/>
          <w:b/>
        </w:rPr>
        <w:t>Datum:</w:t>
      </w:r>
      <w:r w:rsidRPr="00257F1E">
        <w:rPr>
          <w:rFonts w:asciiTheme="majorHAnsi" w:hAnsiTheme="majorHAnsi"/>
        </w:rPr>
        <w:t xml:space="preserve"> </w:t>
      </w:r>
      <w:r w:rsidRPr="00257F1E">
        <w:rPr>
          <w:rFonts w:asciiTheme="majorHAnsi" w:hAnsiTheme="majorHAnsi"/>
        </w:rPr>
        <w:fldChar w:fldCharType="begin"/>
      </w:r>
      <w:r w:rsidRPr="00257F1E">
        <w:rPr>
          <w:rFonts w:asciiTheme="majorHAnsi" w:hAnsiTheme="majorHAnsi"/>
        </w:rPr>
        <w:instrText xml:space="preserve"> CREATEDATE \@ "d MMMM yyyy" \* MERGEFORMAT </w:instrText>
      </w:r>
      <w:r w:rsidRPr="00257F1E">
        <w:rPr>
          <w:rFonts w:asciiTheme="majorHAnsi" w:hAnsiTheme="majorHAnsi"/>
        </w:rPr>
        <w:fldChar w:fldCharType="separate"/>
      </w:r>
      <w:r w:rsidR="00543CC1">
        <w:rPr>
          <w:rFonts w:asciiTheme="majorHAnsi" w:hAnsiTheme="majorHAnsi"/>
          <w:noProof/>
        </w:rPr>
        <w:t>1</w:t>
      </w:r>
      <w:r w:rsidR="0053286B">
        <w:rPr>
          <w:rFonts w:asciiTheme="majorHAnsi" w:hAnsiTheme="majorHAnsi"/>
          <w:noProof/>
        </w:rPr>
        <w:t>5 februari 2</w:t>
      </w:r>
      <w:r w:rsidR="00CF1488" w:rsidRPr="00257F1E">
        <w:rPr>
          <w:rFonts w:asciiTheme="majorHAnsi" w:hAnsiTheme="majorHAnsi"/>
          <w:noProof/>
        </w:rPr>
        <w:t>01</w:t>
      </w:r>
      <w:r w:rsidRPr="00257F1E">
        <w:rPr>
          <w:rFonts w:asciiTheme="majorHAnsi" w:hAnsiTheme="majorHAnsi"/>
        </w:rPr>
        <w:fldChar w:fldCharType="end"/>
      </w:r>
      <w:r w:rsidR="00543CC1">
        <w:rPr>
          <w:rFonts w:asciiTheme="majorHAnsi" w:hAnsiTheme="majorHAnsi"/>
        </w:rPr>
        <w:t>9</w:t>
      </w:r>
    </w:p>
    <w:p w:rsidR="00FF532D" w:rsidRPr="00257F1E" w:rsidRDefault="00FF532D" w:rsidP="00FF532D">
      <w:pPr>
        <w:tabs>
          <w:tab w:val="left" w:pos="5670"/>
        </w:tabs>
        <w:jc w:val="both"/>
        <w:rPr>
          <w:rFonts w:asciiTheme="majorHAnsi" w:hAnsiTheme="majorHAnsi"/>
        </w:rPr>
      </w:pPr>
      <w:r w:rsidRPr="00257F1E">
        <w:rPr>
          <w:rFonts w:asciiTheme="majorHAnsi" w:hAnsiTheme="majorHAnsi"/>
          <w:b/>
        </w:rPr>
        <w:t>Betreft:</w:t>
      </w:r>
      <w:r w:rsidRPr="00257F1E">
        <w:rPr>
          <w:rFonts w:asciiTheme="majorHAnsi" w:hAnsiTheme="majorHAnsi"/>
        </w:rPr>
        <w:t xml:space="preserve"> </w:t>
      </w:r>
      <w:r w:rsidR="004A48C3">
        <w:rPr>
          <w:rFonts w:asciiTheme="majorHAnsi" w:hAnsiTheme="majorHAnsi"/>
        </w:rPr>
        <w:t>Research avond Radiologie HagaZiekenhuis</w:t>
      </w:r>
    </w:p>
    <w:p w:rsidR="00FF532D" w:rsidRPr="00304167" w:rsidRDefault="00FF532D" w:rsidP="00FF532D">
      <w:pPr>
        <w:tabs>
          <w:tab w:val="left" w:pos="5670"/>
        </w:tabs>
        <w:jc w:val="both"/>
        <w:rPr>
          <w:rFonts w:asciiTheme="majorHAnsi" w:hAnsiTheme="majorHAnsi"/>
          <w:sz w:val="22"/>
          <w:szCs w:val="22"/>
        </w:rPr>
      </w:pPr>
    </w:p>
    <w:p w:rsidR="00304167" w:rsidRDefault="00304167" w:rsidP="00CF1488">
      <w:pPr>
        <w:rPr>
          <w:rFonts w:asciiTheme="majorHAnsi" w:hAnsiTheme="majorHAnsi"/>
          <w:color w:val="000000"/>
          <w:sz w:val="22"/>
          <w:szCs w:val="22"/>
        </w:rPr>
      </w:pPr>
    </w:p>
    <w:p w:rsidR="00304167" w:rsidRPr="00257F1E" w:rsidRDefault="00304167" w:rsidP="00CF1488">
      <w:pPr>
        <w:rPr>
          <w:rFonts w:asciiTheme="majorHAnsi" w:hAnsiTheme="majorHAnsi"/>
          <w:color w:val="000000"/>
          <w:sz w:val="22"/>
          <w:szCs w:val="22"/>
        </w:rPr>
      </w:pPr>
    </w:p>
    <w:p w:rsidR="00CF1488" w:rsidRPr="00257F1E" w:rsidRDefault="00304167" w:rsidP="00CF1488">
      <w:pPr>
        <w:rPr>
          <w:rFonts w:asciiTheme="majorHAnsi" w:hAnsiTheme="majorHAnsi"/>
          <w:color w:val="000000"/>
          <w:sz w:val="22"/>
          <w:szCs w:val="22"/>
        </w:rPr>
      </w:pPr>
      <w:r w:rsidRPr="00257F1E">
        <w:rPr>
          <w:rFonts w:asciiTheme="majorHAnsi" w:hAnsiTheme="majorHAnsi"/>
          <w:color w:val="000000"/>
          <w:sz w:val="22"/>
          <w:szCs w:val="22"/>
        </w:rPr>
        <w:t>Beste collegae,</w:t>
      </w:r>
    </w:p>
    <w:p w:rsidR="00304167" w:rsidRDefault="00304167" w:rsidP="00CF1488">
      <w:pPr>
        <w:rPr>
          <w:rFonts w:asciiTheme="majorHAnsi" w:hAnsiTheme="majorHAnsi"/>
          <w:color w:val="000000"/>
          <w:sz w:val="22"/>
          <w:szCs w:val="22"/>
        </w:rPr>
      </w:pPr>
    </w:p>
    <w:p w:rsidR="004A48C3" w:rsidRDefault="00F4147D" w:rsidP="00CF1488">
      <w:pPr>
        <w:rPr>
          <w:rFonts w:asciiTheme="majorHAnsi" w:hAnsiTheme="majorHAnsi"/>
          <w:color w:val="000000"/>
          <w:sz w:val="22"/>
          <w:szCs w:val="22"/>
        </w:rPr>
      </w:pPr>
      <w:r w:rsidRPr="00257F1E">
        <w:rPr>
          <w:rFonts w:asciiTheme="majorHAnsi" w:hAnsiTheme="majorHAns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16090</wp:posOffset>
            </wp:positionV>
            <wp:extent cx="1220470" cy="854710"/>
            <wp:effectExtent l="0" t="0" r="0" b="2540"/>
            <wp:wrapThrough wrapText="bothSides">
              <wp:wrapPolygon edited="0">
                <wp:start x="0" y="0"/>
                <wp:lineTo x="0" y="21183"/>
                <wp:lineTo x="21240" y="21183"/>
                <wp:lineTo x="21240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F17">
        <w:rPr>
          <w:rFonts w:asciiTheme="majorHAnsi" w:hAnsiTheme="majorHAnsi"/>
          <w:color w:val="000000"/>
          <w:sz w:val="22"/>
          <w:szCs w:val="22"/>
        </w:rPr>
        <w:t>Na het succes van vorig jaar</w:t>
      </w:r>
      <w:r w:rsidR="004A48C3">
        <w:rPr>
          <w:rFonts w:asciiTheme="majorHAnsi" w:hAnsiTheme="majorHAnsi"/>
          <w:color w:val="000000"/>
          <w:sz w:val="22"/>
          <w:szCs w:val="22"/>
        </w:rPr>
        <w:t xml:space="preserve"> nodigen wij jullie </w:t>
      </w:r>
      <w:r w:rsidR="00684970">
        <w:rPr>
          <w:rFonts w:asciiTheme="majorHAnsi" w:hAnsiTheme="majorHAnsi"/>
          <w:color w:val="000000"/>
          <w:sz w:val="22"/>
          <w:szCs w:val="22"/>
        </w:rPr>
        <w:t xml:space="preserve">graag </w:t>
      </w:r>
      <w:r w:rsidR="005E3F17">
        <w:rPr>
          <w:rFonts w:asciiTheme="majorHAnsi" w:hAnsiTheme="majorHAnsi"/>
          <w:color w:val="000000"/>
          <w:sz w:val="22"/>
          <w:szCs w:val="22"/>
        </w:rPr>
        <w:t xml:space="preserve">weer </w:t>
      </w:r>
      <w:r w:rsidR="004A48C3">
        <w:rPr>
          <w:rFonts w:asciiTheme="majorHAnsi" w:hAnsiTheme="majorHAnsi"/>
          <w:color w:val="000000"/>
          <w:sz w:val="22"/>
          <w:szCs w:val="22"/>
        </w:rPr>
        <w:t>uit voor onze research avond</w:t>
      </w:r>
      <w:r w:rsidR="00684970">
        <w:rPr>
          <w:rFonts w:asciiTheme="majorHAnsi" w:hAnsiTheme="majorHAnsi"/>
          <w:color w:val="000000"/>
          <w:sz w:val="22"/>
          <w:szCs w:val="22"/>
        </w:rPr>
        <w:t>:</w:t>
      </w:r>
    </w:p>
    <w:p w:rsidR="004A48C3" w:rsidRPr="00257F1E" w:rsidRDefault="004A48C3" w:rsidP="00CF1488">
      <w:pPr>
        <w:rPr>
          <w:rFonts w:asciiTheme="majorHAnsi" w:hAnsiTheme="majorHAnsi"/>
          <w:color w:val="000000"/>
          <w:sz w:val="22"/>
          <w:szCs w:val="22"/>
        </w:rPr>
      </w:pPr>
    </w:p>
    <w:p w:rsidR="00304167" w:rsidRPr="00257F1E" w:rsidRDefault="00304167" w:rsidP="00CF1488">
      <w:pPr>
        <w:rPr>
          <w:rFonts w:asciiTheme="majorHAnsi" w:hAnsiTheme="majorHAnsi"/>
          <w:color w:val="000000"/>
          <w:sz w:val="22"/>
          <w:szCs w:val="22"/>
        </w:rPr>
      </w:pPr>
      <w:r w:rsidRPr="00257F1E">
        <w:rPr>
          <w:rFonts w:asciiTheme="majorHAnsi" w:hAnsiTheme="majorHAnsi"/>
          <w:color w:val="000000"/>
          <w:sz w:val="22"/>
          <w:szCs w:val="22"/>
        </w:rPr>
        <w:t>Datum:</w:t>
      </w:r>
      <w:r w:rsidRPr="00257F1E">
        <w:rPr>
          <w:rFonts w:asciiTheme="majorHAnsi" w:hAnsiTheme="majorHAnsi"/>
          <w:color w:val="000000"/>
          <w:sz w:val="22"/>
          <w:szCs w:val="22"/>
        </w:rPr>
        <w:tab/>
      </w:r>
      <w:r w:rsidRPr="00257F1E">
        <w:rPr>
          <w:rFonts w:asciiTheme="majorHAnsi" w:hAnsiTheme="majorHAnsi"/>
          <w:color w:val="000000"/>
          <w:sz w:val="22"/>
          <w:szCs w:val="22"/>
        </w:rPr>
        <w:tab/>
      </w:r>
      <w:r w:rsidRPr="00257F1E">
        <w:rPr>
          <w:rFonts w:asciiTheme="majorHAnsi" w:hAnsiTheme="majorHAnsi"/>
          <w:b/>
          <w:color w:val="000000"/>
          <w:sz w:val="22"/>
          <w:szCs w:val="22"/>
        </w:rPr>
        <w:t xml:space="preserve">woensdag </w:t>
      </w:r>
      <w:r w:rsidR="00543CC1">
        <w:rPr>
          <w:rFonts w:asciiTheme="majorHAnsi" w:hAnsiTheme="majorHAnsi"/>
          <w:b/>
          <w:color w:val="000000"/>
          <w:sz w:val="22"/>
          <w:szCs w:val="22"/>
        </w:rPr>
        <w:t>13</w:t>
      </w:r>
      <w:r w:rsidRPr="00257F1E">
        <w:rPr>
          <w:rFonts w:asciiTheme="majorHAnsi" w:hAnsiTheme="majorHAnsi"/>
          <w:b/>
          <w:color w:val="000000"/>
          <w:sz w:val="22"/>
          <w:szCs w:val="22"/>
        </w:rPr>
        <w:t xml:space="preserve"> maart</w:t>
      </w:r>
    </w:p>
    <w:p w:rsidR="00304167" w:rsidRPr="00257F1E" w:rsidRDefault="00304167" w:rsidP="00CF1488">
      <w:pPr>
        <w:rPr>
          <w:rFonts w:asciiTheme="majorHAnsi" w:hAnsiTheme="majorHAnsi"/>
          <w:color w:val="000000"/>
          <w:sz w:val="22"/>
          <w:szCs w:val="22"/>
        </w:rPr>
      </w:pPr>
      <w:r w:rsidRPr="00257F1E">
        <w:rPr>
          <w:rFonts w:asciiTheme="majorHAnsi" w:hAnsiTheme="majorHAnsi"/>
          <w:color w:val="000000"/>
          <w:sz w:val="22"/>
          <w:szCs w:val="22"/>
        </w:rPr>
        <w:t>Plaats:</w:t>
      </w:r>
      <w:r w:rsidRPr="00257F1E">
        <w:rPr>
          <w:rFonts w:asciiTheme="majorHAnsi" w:hAnsiTheme="majorHAnsi"/>
          <w:color w:val="000000"/>
          <w:sz w:val="22"/>
          <w:szCs w:val="22"/>
        </w:rPr>
        <w:tab/>
      </w:r>
      <w:r w:rsidRPr="00257F1E">
        <w:rPr>
          <w:rFonts w:asciiTheme="majorHAnsi" w:hAnsiTheme="majorHAnsi"/>
          <w:color w:val="000000"/>
          <w:sz w:val="22"/>
          <w:szCs w:val="22"/>
        </w:rPr>
        <w:tab/>
        <w:t>Bleyenberg, Grote Markt 10 Den Haag</w:t>
      </w:r>
    </w:p>
    <w:p w:rsidR="00304167" w:rsidRPr="00257F1E" w:rsidRDefault="00304167" w:rsidP="00CF1488">
      <w:pPr>
        <w:rPr>
          <w:rFonts w:asciiTheme="majorHAnsi" w:hAnsiTheme="majorHAnsi"/>
          <w:color w:val="000000"/>
          <w:sz w:val="22"/>
          <w:szCs w:val="22"/>
        </w:rPr>
      </w:pPr>
      <w:r w:rsidRPr="00257F1E">
        <w:rPr>
          <w:rFonts w:asciiTheme="majorHAnsi" w:hAnsiTheme="majorHAnsi"/>
          <w:color w:val="000000"/>
          <w:sz w:val="22"/>
          <w:szCs w:val="22"/>
        </w:rPr>
        <w:t>Aanvang:</w:t>
      </w:r>
      <w:r w:rsidRPr="00257F1E">
        <w:rPr>
          <w:rFonts w:asciiTheme="majorHAnsi" w:hAnsiTheme="majorHAnsi"/>
          <w:color w:val="000000"/>
          <w:sz w:val="22"/>
          <w:szCs w:val="22"/>
        </w:rPr>
        <w:tab/>
        <w:t>17.45 uur</w:t>
      </w:r>
    </w:p>
    <w:p w:rsidR="00304167" w:rsidRPr="00257F1E" w:rsidRDefault="00304167" w:rsidP="00CF1488">
      <w:pPr>
        <w:rPr>
          <w:rFonts w:asciiTheme="majorHAnsi" w:hAnsiTheme="majorHAnsi"/>
          <w:color w:val="000000"/>
          <w:sz w:val="22"/>
          <w:szCs w:val="22"/>
        </w:rPr>
      </w:pPr>
    </w:p>
    <w:p w:rsidR="00304167" w:rsidRPr="00257F1E" w:rsidRDefault="00304167" w:rsidP="00CF1488">
      <w:pPr>
        <w:rPr>
          <w:rFonts w:asciiTheme="majorHAnsi" w:hAnsiTheme="majorHAnsi"/>
          <w:color w:val="000000"/>
          <w:sz w:val="22"/>
          <w:szCs w:val="22"/>
        </w:rPr>
      </w:pPr>
    </w:p>
    <w:p w:rsidR="00304167" w:rsidRDefault="00257F1E" w:rsidP="00CF1488">
      <w:pPr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Programma</w:t>
      </w:r>
    </w:p>
    <w:p w:rsidR="00CF1488" w:rsidRPr="00257F1E" w:rsidRDefault="00304167" w:rsidP="00CF1488">
      <w:pPr>
        <w:rPr>
          <w:rFonts w:asciiTheme="majorHAnsi" w:hAnsiTheme="majorHAnsi"/>
          <w:color w:val="000000"/>
          <w:sz w:val="22"/>
          <w:szCs w:val="22"/>
        </w:rPr>
      </w:pPr>
      <w:r w:rsidRPr="00257F1E">
        <w:rPr>
          <w:rFonts w:asciiTheme="majorHAnsi" w:hAnsiTheme="majorHAnsi"/>
          <w:color w:val="000000"/>
          <w:sz w:val="22"/>
          <w:szCs w:val="22"/>
        </w:rPr>
        <w:t>17.45-18.00 uur:</w:t>
      </w:r>
      <w:r w:rsidRPr="00257F1E">
        <w:rPr>
          <w:rFonts w:asciiTheme="majorHAnsi" w:hAnsiTheme="majorHAnsi"/>
          <w:color w:val="000000"/>
          <w:sz w:val="22"/>
          <w:szCs w:val="22"/>
        </w:rPr>
        <w:tab/>
        <w:t>Ontvangst</w:t>
      </w:r>
      <w:r w:rsidR="00257F1E" w:rsidRPr="00257F1E">
        <w:rPr>
          <w:rFonts w:asciiTheme="majorHAnsi" w:hAnsiTheme="majorHAnsi"/>
          <w:color w:val="000000"/>
          <w:sz w:val="22"/>
          <w:szCs w:val="22"/>
        </w:rPr>
        <w:t xml:space="preserve"> (De Martinus)</w:t>
      </w:r>
      <w:r w:rsidRPr="00257F1E">
        <w:rPr>
          <w:rFonts w:asciiTheme="majorHAnsi" w:hAnsiTheme="majorHAnsi"/>
          <w:color w:val="000000"/>
          <w:sz w:val="22"/>
          <w:szCs w:val="22"/>
        </w:rPr>
        <w:tab/>
      </w:r>
    </w:p>
    <w:p w:rsidR="00257F1E" w:rsidRDefault="00304167" w:rsidP="00684970">
      <w:pPr>
        <w:ind w:left="2124" w:hanging="2124"/>
        <w:rPr>
          <w:rFonts w:asciiTheme="majorHAnsi" w:hAnsiTheme="majorHAnsi"/>
          <w:color w:val="000000"/>
          <w:sz w:val="22"/>
          <w:szCs w:val="22"/>
        </w:rPr>
      </w:pPr>
      <w:r w:rsidRPr="00257F1E">
        <w:rPr>
          <w:rFonts w:asciiTheme="majorHAnsi" w:hAnsiTheme="majorHAnsi"/>
          <w:color w:val="000000"/>
          <w:sz w:val="22"/>
          <w:szCs w:val="22"/>
        </w:rPr>
        <w:t>18.0</w:t>
      </w:r>
      <w:r w:rsidR="00257F1E" w:rsidRPr="00257F1E">
        <w:rPr>
          <w:rFonts w:asciiTheme="majorHAnsi" w:hAnsiTheme="majorHAnsi"/>
          <w:color w:val="000000"/>
          <w:sz w:val="22"/>
          <w:szCs w:val="22"/>
        </w:rPr>
        <w:t>0</w:t>
      </w:r>
      <w:r w:rsidRPr="00257F1E">
        <w:rPr>
          <w:rFonts w:asciiTheme="majorHAnsi" w:hAnsiTheme="majorHAnsi"/>
          <w:color w:val="000000"/>
          <w:sz w:val="22"/>
          <w:szCs w:val="22"/>
        </w:rPr>
        <w:t>-</w:t>
      </w:r>
      <w:r w:rsidR="00257F1E" w:rsidRPr="00257F1E">
        <w:rPr>
          <w:rFonts w:asciiTheme="majorHAnsi" w:hAnsiTheme="majorHAnsi"/>
          <w:color w:val="000000"/>
          <w:sz w:val="22"/>
          <w:szCs w:val="22"/>
        </w:rPr>
        <w:t>19.00</w:t>
      </w:r>
      <w:r w:rsidR="00CF1488" w:rsidRPr="00257F1E">
        <w:rPr>
          <w:rFonts w:asciiTheme="majorHAnsi" w:hAnsiTheme="majorHAnsi"/>
          <w:color w:val="000000"/>
          <w:sz w:val="22"/>
          <w:szCs w:val="22"/>
        </w:rPr>
        <w:t xml:space="preserve"> uur:</w:t>
      </w:r>
      <w:r w:rsidR="00257F1E" w:rsidRPr="00257F1E">
        <w:rPr>
          <w:rFonts w:asciiTheme="majorHAnsi" w:hAnsiTheme="majorHAnsi"/>
          <w:color w:val="000000"/>
          <w:sz w:val="22"/>
          <w:szCs w:val="22"/>
        </w:rPr>
        <w:tab/>
        <w:t xml:space="preserve">Presentaties </w:t>
      </w:r>
      <w:r w:rsidR="004A48C3">
        <w:rPr>
          <w:rFonts w:asciiTheme="majorHAnsi" w:hAnsiTheme="majorHAnsi"/>
          <w:color w:val="000000"/>
          <w:sz w:val="22"/>
          <w:szCs w:val="22"/>
        </w:rPr>
        <w:t>lopende onderzoeken</w:t>
      </w:r>
    </w:p>
    <w:p w:rsidR="00AC43A9" w:rsidRPr="00257F1E" w:rsidRDefault="00AC43A9" w:rsidP="00684970">
      <w:pPr>
        <w:ind w:left="2124" w:hanging="2124"/>
        <w:rPr>
          <w:rFonts w:asciiTheme="majorHAnsi" w:hAnsiTheme="majorHAnsi"/>
          <w:color w:val="000000"/>
          <w:sz w:val="22"/>
          <w:szCs w:val="22"/>
        </w:rPr>
      </w:pPr>
    </w:p>
    <w:p w:rsidR="00CF1488" w:rsidRPr="00F86F46" w:rsidRDefault="00543CC1" w:rsidP="00CF1488">
      <w:pPr>
        <w:pStyle w:val="Lijstalinea"/>
        <w:numPr>
          <w:ilvl w:val="0"/>
          <w:numId w:val="1"/>
        </w:numPr>
        <w:rPr>
          <w:rFonts w:asciiTheme="majorHAnsi" w:hAnsiTheme="majorHAnsi" w:cs="Tahoma"/>
          <w:color w:val="000000"/>
          <w:sz w:val="22"/>
          <w:szCs w:val="22"/>
        </w:rPr>
      </w:pPr>
      <w:r w:rsidRPr="00F86F46">
        <w:rPr>
          <w:rFonts w:asciiTheme="majorHAnsi" w:hAnsiTheme="majorHAnsi"/>
          <w:color w:val="000000"/>
          <w:sz w:val="22"/>
          <w:szCs w:val="22"/>
        </w:rPr>
        <w:t>Thijs Wakkie</w:t>
      </w:r>
      <w:r w:rsidR="003D52AD" w:rsidRPr="00F86F46">
        <w:rPr>
          <w:rFonts w:asciiTheme="majorHAnsi" w:hAnsiTheme="majorHAnsi"/>
          <w:color w:val="000000"/>
          <w:sz w:val="22"/>
          <w:szCs w:val="22"/>
        </w:rPr>
        <w:t>: “Kosten effectiviteit infrapopliteale DES versus PTA +/- BMS bij kritieke ischemie.”</w:t>
      </w:r>
    </w:p>
    <w:p w:rsidR="00543CC1" w:rsidRPr="00F86F46" w:rsidRDefault="00543CC1" w:rsidP="00CF1488">
      <w:pPr>
        <w:pStyle w:val="Lijstalinea"/>
        <w:numPr>
          <w:ilvl w:val="0"/>
          <w:numId w:val="1"/>
        </w:numPr>
        <w:rPr>
          <w:rFonts w:asciiTheme="majorHAnsi" w:hAnsiTheme="majorHAnsi" w:cs="Tahoma"/>
          <w:color w:val="000000"/>
          <w:sz w:val="22"/>
          <w:szCs w:val="22"/>
        </w:rPr>
      </w:pPr>
      <w:r w:rsidRPr="00F86F46">
        <w:rPr>
          <w:rFonts w:asciiTheme="majorHAnsi" w:hAnsiTheme="majorHAnsi"/>
          <w:color w:val="000000"/>
          <w:sz w:val="22"/>
          <w:szCs w:val="22"/>
        </w:rPr>
        <w:t>Louise Konijn</w:t>
      </w:r>
      <w:r w:rsidR="00E23ECE" w:rsidRPr="00F86F46">
        <w:rPr>
          <w:rFonts w:asciiTheme="majorHAnsi" w:hAnsiTheme="majorHAnsi"/>
          <w:color w:val="000000"/>
          <w:sz w:val="22"/>
          <w:szCs w:val="22"/>
        </w:rPr>
        <w:t xml:space="preserve">: </w:t>
      </w:r>
      <w:r w:rsidR="00E46B9C" w:rsidRPr="00F86F46">
        <w:rPr>
          <w:rFonts w:asciiTheme="majorHAnsi" w:hAnsiTheme="majorHAnsi" w:cs="Segoe UI"/>
          <w:sz w:val="22"/>
          <w:szCs w:val="22"/>
          <w:lang w:val="en-US"/>
        </w:rPr>
        <w:t>“</w:t>
      </w:r>
      <w:r w:rsidR="00E23ECE" w:rsidRPr="00F86F46">
        <w:rPr>
          <w:rFonts w:asciiTheme="majorHAnsi" w:hAnsiTheme="majorHAnsi" w:cs="Segoe UI"/>
          <w:sz w:val="22"/>
          <w:szCs w:val="22"/>
          <w:lang w:val="en-US"/>
        </w:rPr>
        <w:t>Prevalence, morphological patterns and associations in arterial calcification on whole body computed tomog</w:t>
      </w:r>
      <w:r w:rsidR="00E46B9C" w:rsidRPr="00F86F46">
        <w:rPr>
          <w:rFonts w:asciiTheme="majorHAnsi" w:hAnsiTheme="majorHAnsi" w:cs="Segoe UI"/>
          <w:sz w:val="22"/>
          <w:szCs w:val="22"/>
          <w:lang w:val="en-US"/>
        </w:rPr>
        <w:t xml:space="preserve">raphy in subclinical patients”. </w:t>
      </w:r>
    </w:p>
    <w:p w:rsidR="00AC43A9" w:rsidRPr="00F86F46" w:rsidRDefault="00543CC1" w:rsidP="00F86F46">
      <w:pPr>
        <w:pStyle w:val="Lijstalinea"/>
        <w:numPr>
          <w:ilvl w:val="0"/>
          <w:numId w:val="1"/>
        </w:numPr>
        <w:rPr>
          <w:rFonts w:asciiTheme="majorHAnsi" w:hAnsiTheme="majorHAnsi" w:cs="Tahoma"/>
          <w:color w:val="000000"/>
          <w:sz w:val="22"/>
          <w:szCs w:val="22"/>
        </w:rPr>
      </w:pPr>
      <w:r w:rsidRPr="00F86F46">
        <w:rPr>
          <w:rFonts w:asciiTheme="majorHAnsi" w:hAnsiTheme="majorHAnsi"/>
          <w:color w:val="000000"/>
          <w:sz w:val="22"/>
          <w:szCs w:val="22"/>
        </w:rPr>
        <w:t>Pim Genzel</w:t>
      </w:r>
      <w:r w:rsidR="00F4147D" w:rsidRPr="00F86F46">
        <w:rPr>
          <w:rFonts w:asciiTheme="majorHAnsi" w:hAnsiTheme="majorHAnsi"/>
          <w:color w:val="000000"/>
          <w:sz w:val="22"/>
          <w:szCs w:val="22"/>
        </w:rPr>
        <w:t>:</w:t>
      </w:r>
      <w:r w:rsidR="00F86F46" w:rsidRPr="00F86F46">
        <w:rPr>
          <w:rFonts w:asciiTheme="majorHAnsi" w:hAnsiTheme="majorHAnsi"/>
          <w:color w:val="000000"/>
          <w:sz w:val="22"/>
          <w:szCs w:val="22"/>
        </w:rPr>
        <w:t xml:space="preserve"> “</w:t>
      </w:r>
      <w:r w:rsidR="00F86F46" w:rsidRPr="00F86F46">
        <w:rPr>
          <w:rFonts w:asciiTheme="majorHAnsi" w:hAnsiTheme="majorHAnsi" w:cs="Tahoma"/>
          <w:color w:val="000000"/>
          <w:sz w:val="22"/>
          <w:szCs w:val="22"/>
        </w:rPr>
        <w:t>Acute mesenteric ischemia: revascularization first”</w:t>
      </w:r>
    </w:p>
    <w:p w:rsidR="00AC43A9" w:rsidRPr="00F86F46" w:rsidRDefault="00AC43A9" w:rsidP="00AC43A9">
      <w:pPr>
        <w:pStyle w:val="Lijstalinea"/>
        <w:numPr>
          <w:ilvl w:val="0"/>
          <w:numId w:val="1"/>
        </w:numPr>
        <w:rPr>
          <w:rFonts w:asciiTheme="majorHAnsi" w:hAnsiTheme="majorHAnsi" w:cs="Tahoma"/>
          <w:color w:val="000000"/>
          <w:sz w:val="22"/>
          <w:szCs w:val="22"/>
        </w:rPr>
      </w:pPr>
      <w:r w:rsidRPr="00F86F46">
        <w:rPr>
          <w:rFonts w:asciiTheme="majorHAnsi" w:hAnsiTheme="majorHAnsi"/>
          <w:color w:val="000000"/>
          <w:sz w:val="22"/>
          <w:szCs w:val="22"/>
        </w:rPr>
        <w:t>Lisa de Pont: “</w:t>
      </w:r>
      <w:r w:rsidR="00D62284" w:rsidRPr="00F86F46">
        <w:rPr>
          <w:rFonts w:asciiTheme="majorHAnsi" w:hAnsiTheme="majorHAnsi" w:cs="Arial"/>
          <w:sz w:val="22"/>
          <w:szCs w:val="22"/>
        </w:rPr>
        <w:t xml:space="preserve">MRI in unilateral Ménière’s disease: the value of post contrast cochlear perilymph signal intensity”. </w:t>
      </w:r>
    </w:p>
    <w:p w:rsidR="00543CC1" w:rsidRPr="00684970" w:rsidRDefault="00543CC1" w:rsidP="00AC43A9">
      <w:pPr>
        <w:pStyle w:val="Lijstalinea"/>
        <w:ind w:left="2484"/>
        <w:rPr>
          <w:rFonts w:asciiTheme="majorHAnsi" w:hAnsiTheme="majorHAnsi" w:cs="Tahoma"/>
          <w:color w:val="000000"/>
          <w:sz w:val="22"/>
          <w:szCs w:val="22"/>
        </w:rPr>
      </w:pPr>
    </w:p>
    <w:p w:rsidR="00257F1E" w:rsidRDefault="00257F1E" w:rsidP="00257F1E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19.00-21.</w:t>
      </w:r>
      <w:r w:rsidR="006C06DE">
        <w:rPr>
          <w:rFonts w:asciiTheme="majorHAnsi" w:hAnsiTheme="majorHAnsi"/>
          <w:color w:val="000000"/>
          <w:sz w:val="22"/>
          <w:szCs w:val="22"/>
        </w:rPr>
        <w:t>30</w:t>
      </w:r>
      <w:r>
        <w:rPr>
          <w:rFonts w:asciiTheme="majorHAnsi" w:hAnsiTheme="majorHAnsi"/>
          <w:color w:val="000000"/>
          <w:sz w:val="22"/>
          <w:szCs w:val="22"/>
        </w:rPr>
        <w:t xml:space="preserve"> uur:</w:t>
      </w:r>
      <w:r>
        <w:rPr>
          <w:rFonts w:asciiTheme="majorHAnsi" w:hAnsiTheme="majorHAnsi"/>
          <w:color w:val="000000"/>
          <w:sz w:val="22"/>
          <w:szCs w:val="22"/>
        </w:rPr>
        <w:tab/>
        <w:t>Diner</w:t>
      </w:r>
    </w:p>
    <w:p w:rsidR="00257F1E" w:rsidRDefault="00257F1E" w:rsidP="00257F1E">
      <w:pPr>
        <w:rPr>
          <w:rFonts w:asciiTheme="majorHAnsi" w:hAnsiTheme="majorHAnsi"/>
          <w:color w:val="000000"/>
          <w:sz w:val="22"/>
          <w:szCs w:val="22"/>
        </w:rPr>
      </w:pPr>
    </w:p>
    <w:p w:rsidR="00CF1488" w:rsidRPr="00257F1E" w:rsidRDefault="00257F1E" w:rsidP="00CF1488">
      <w:pPr>
        <w:rPr>
          <w:rFonts w:asciiTheme="majorHAnsi" w:hAnsiTheme="majorHAnsi"/>
          <w:color w:val="000000"/>
          <w:sz w:val="22"/>
          <w:szCs w:val="22"/>
        </w:rPr>
      </w:pPr>
      <w:r w:rsidRPr="00257F1E">
        <w:rPr>
          <w:rFonts w:asciiTheme="majorHAnsi" w:hAnsiTheme="majorHAnsi"/>
          <w:color w:val="000000"/>
          <w:sz w:val="22"/>
          <w:szCs w:val="22"/>
        </w:rPr>
        <w:t xml:space="preserve">De voorzitter van de avond is </w:t>
      </w:r>
      <w:r w:rsidR="005E3F17">
        <w:rPr>
          <w:rFonts w:asciiTheme="majorHAnsi" w:hAnsiTheme="majorHAnsi"/>
          <w:color w:val="000000"/>
          <w:sz w:val="22"/>
          <w:szCs w:val="22"/>
        </w:rPr>
        <w:t>Lukas van Dijk.</w:t>
      </w:r>
    </w:p>
    <w:p w:rsidR="00257F1E" w:rsidRDefault="00684970" w:rsidP="00CF1488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De avond wordt</w:t>
      </w:r>
      <w:r w:rsidR="008435AF">
        <w:rPr>
          <w:rFonts w:asciiTheme="majorHAnsi" w:hAnsiTheme="majorHAnsi"/>
          <w:color w:val="000000"/>
          <w:sz w:val="22"/>
          <w:szCs w:val="22"/>
        </w:rPr>
        <w:t xml:space="preserve"> mogelijk gemaakt door Guerbet. </w:t>
      </w:r>
    </w:p>
    <w:p w:rsidR="006C06DE" w:rsidRDefault="006C06DE" w:rsidP="00CF1488">
      <w:pPr>
        <w:rPr>
          <w:rFonts w:asciiTheme="majorHAnsi" w:hAnsiTheme="majorHAnsi"/>
          <w:color w:val="000000"/>
          <w:sz w:val="22"/>
          <w:szCs w:val="22"/>
        </w:rPr>
      </w:pPr>
    </w:p>
    <w:p w:rsidR="006C06DE" w:rsidRPr="00257F1E" w:rsidRDefault="00684970" w:rsidP="00CF1488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S.v.p. a</w:t>
      </w:r>
      <w:r w:rsidR="006C06DE">
        <w:rPr>
          <w:rFonts w:asciiTheme="majorHAnsi" w:hAnsiTheme="majorHAnsi"/>
          <w:color w:val="000000"/>
          <w:sz w:val="22"/>
          <w:szCs w:val="22"/>
        </w:rPr>
        <w:t xml:space="preserve">anmelden via: </w:t>
      </w:r>
      <w:hyperlink r:id="rId8" w:history="1">
        <w:r w:rsidR="006C06DE" w:rsidRPr="00F3152A">
          <w:rPr>
            <w:rStyle w:val="Hyperlink"/>
            <w:rFonts w:asciiTheme="majorHAnsi" w:hAnsiTheme="majorHAnsi"/>
            <w:sz w:val="22"/>
            <w:szCs w:val="22"/>
          </w:rPr>
          <w:t>d.kraijenoord@hagaziekenhuis.nl</w:t>
        </w:r>
      </w:hyperlink>
      <w:r w:rsidR="006C06D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3286B">
        <w:rPr>
          <w:rFonts w:asciiTheme="majorHAnsi" w:hAnsiTheme="majorHAnsi"/>
          <w:color w:val="000000"/>
          <w:sz w:val="22"/>
          <w:szCs w:val="22"/>
        </w:rPr>
        <w:t xml:space="preserve">+ evt. dieetwensen. </w:t>
      </w:r>
    </w:p>
    <w:p w:rsidR="00257F1E" w:rsidRPr="00257F1E" w:rsidRDefault="00257F1E" w:rsidP="00CF1488">
      <w:pPr>
        <w:rPr>
          <w:rFonts w:asciiTheme="majorHAnsi" w:hAnsiTheme="majorHAnsi"/>
          <w:color w:val="000000"/>
          <w:sz w:val="22"/>
          <w:szCs w:val="22"/>
        </w:rPr>
      </w:pPr>
    </w:p>
    <w:p w:rsidR="0010447A" w:rsidRDefault="0010447A" w:rsidP="00CF1488">
      <w:pPr>
        <w:rPr>
          <w:rFonts w:asciiTheme="majorHAnsi" w:hAnsiTheme="majorHAnsi"/>
          <w:color w:val="000000"/>
          <w:sz w:val="22"/>
          <w:szCs w:val="22"/>
        </w:rPr>
      </w:pPr>
    </w:p>
    <w:p w:rsidR="00257F1E" w:rsidRPr="00257F1E" w:rsidRDefault="00257F1E" w:rsidP="00CF1488">
      <w:pPr>
        <w:rPr>
          <w:rFonts w:asciiTheme="majorHAnsi" w:hAnsiTheme="majorHAnsi"/>
          <w:color w:val="000000"/>
          <w:sz w:val="22"/>
          <w:szCs w:val="22"/>
        </w:rPr>
      </w:pPr>
      <w:r w:rsidRPr="00257F1E">
        <w:rPr>
          <w:rFonts w:asciiTheme="majorHAnsi" w:hAnsiTheme="majorHAnsi"/>
          <w:color w:val="000000"/>
          <w:sz w:val="22"/>
          <w:szCs w:val="22"/>
        </w:rPr>
        <w:t>Met vriendelijke groet,</w:t>
      </w:r>
    </w:p>
    <w:p w:rsidR="00257F1E" w:rsidRPr="00257F1E" w:rsidRDefault="00257F1E" w:rsidP="00CF1488">
      <w:pPr>
        <w:rPr>
          <w:rFonts w:asciiTheme="majorHAnsi" w:hAnsiTheme="majorHAnsi"/>
          <w:color w:val="000000"/>
          <w:sz w:val="22"/>
          <w:szCs w:val="22"/>
        </w:rPr>
      </w:pPr>
    </w:p>
    <w:p w:rsidR="00257F1E" w:rsidRDefault="004A48C3" w:rsidP="00CF1488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Daniëlle Kraijenoord</w:t>
      </w:r>
    </w:p>
    <w:p w:rsidR="00F56A44" w:rsidRPr="00257F1E" w:rsidRDefault="00F4147D" w:rsidP="00CF1488">
      <w:pPr>
        <w:rPr>
          <w:rFonts w:asciiTheme="majorHAnsi" w:hAnsiTheme="majorHAnsi"/>
          <w:color w:val="000000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3159478</wp:posOffset>
            </wp:positionH>
            <wp:positionV relativeFrom="paragraph">
              <wp:posOffset>12774</wp:posOffset>
            </wp:positionV>
            <wp:extent cx="2567568" cy="524015"/>
            <wp:effectExtent l="0" t="0" r="4445" b="9525"/>
            <wp:wrapNone/>
            <wp:docPr id="2" name="Afbeelding 2" descr="Afbeeldingsresultaat voor guerbe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uerbe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23" cy="52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A44">
        <w:rPr>
          <w:rFonts w:asciiTheme="majorHAnsi" w:hAnsiTheme="majorHAnsi"/>
          <w:color w:val="000000"/>
          <w:sz w:val="22"/>
          <w:szCs w:val="22"/>
        </w:rPr>
        <w:t>Hans van Overhagen</w:t>
      </w:r>
    </w:p>
    <w:p w:rsidR="00304167" w:rsidRDefault="00304167" w:rsidP="00CF1488">
      <w:pPr>
        <w:rPr>
          <w:rFonts w:asciiTheme="majorHAnsi" w:hAnsiTheme="majorHAnsi"/>
          <w:color w:val="000000"/>
        </w:rPr>
      </w:pPr>
    </w:p>
    <w:p w:rsidR="00304167" w:rsidRPr="00304167" w:rsidRDefault="00304167" w:rsidP="00CF1488">
      <w:pPr>
        <w:rPr>
          <w:rFonts w:asciiTheme="majorHAnsi" w:hAnsiTheme="majorHAnsi"/>
          <w:color w:val="000000"/>
        </w:rPr>
      </w:pPr>
    </w:p>
    <w:p w:rsidR="00E81D09" w:rsidRPr="00304167" w:rsidRDefault="00E81D09" w:rsidP="00FF532D">
      <w:pPr>
        <w:rPr>
          <w:rFonts w:asciiTheme="majorHAnsi" w:hAnsiTheme="majorHAnsi"/>
        </w:rPr>
      </w:pPr>
    </w:p>
    <w:sectPr w:rsidR="00E81D09" w:rsidRPr="00304167" w:rsidSect="00E81D09">
      <w:headerReference w:type="default" r:id="rId11"/>
      <w:footerReference w:type="default" r:id="rId12"/>
      <w:pgSz w:w="11906" w:h="16838"/>
      <w:pgMar w:top="3119" w:right="1274" w:bottom="709" w:left="1843" w:header="709" w:footer="8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88" w:rsidRDefault="00CF1488">
      <w:r>
        <w:separator/>
      </w:r>
    </w:p>
  </w:endnote>
  <w:endnote w:type="continuationSeparator" w:id="0">
    <w:p w:rsidR="00CF1488" w:rsidRDefault="00CF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09" w:rsidRDefault="00E81D09">
    <w:pPr>
      <w:tabs>
        <w:tab w:val="left" w:pos="5103"/>
        <w:tab w:val="left" w:pos="5670"/>
      </w:tabs>
      <w:ind w:right="-709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88" w:rsidRDefault="00CF1488">
      <w:r>
        <w:separator/>
      </w:r>
    </w:p>
  </w:footnote>
  <w:footnote w:type="continuationSeparator" w:id="0">
    <w:p w:rsidR="00CF1488" w:rsidRDefault="00CF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09" w:rsidRDefault="00CF1488" w:rsidP="00E81D09">
    <w:pPr>
      <w:pStyle w:val="Koptekst"/>
      <w:ind w:left="595" w:hanging="1871"/>
    </w:pPr>
    <w:r w:rsidRPr="005B08A9">
      <w:rPr>
        <w:noProof/>
      </w:rPr>
      <w:drawing>
        <wp:inline distT="0" distB="0" distL="0" distR="0">
          <wp:extent cx="5574030" cy="778510"/>
          <wp:effectExtent l="0" t="0" r="0" b="0"/>
          <wp:docPr id="1" name="Picture 7" descr=":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: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03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374F"/>
    <w:multiLevelType w:val="hybridMultilevel"/>
    <w:tmpl w:val="E48C76B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nl-NL" w:vendorID="64" w:dllVersion="131078" w:nlCheck="1" w:checkStyle="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88"/>
    <w:rsid w:val="0000297F"/>
    <w:rsid w:val="0000593C"/>
    <w:rsid w:val="000106BA"/>
    <w:rsid w:val="00015074"/>
    <w:rsid w:val="0006528E"/>
    <w:rsid w:val="000C53AD"/>
    <w:rsid w:val="000D6A1F"/>
    <w:rsid w:val="0010447A"/>
    <w:rsid w:val="0012162B"/>
    <w:rsid w:val="001A54EC"/>
    <w:rsid w:val="001C1B9A"/>
    <w:rsid w:val="00257F1E"/>
    <w:rsid w:val="00304167"/>
    <w:rsid w:val="003A1634"/>
    <w:rsid w:val="003C47E1"/>
    <w:rsid w:val="003D52AD"/>
    <w:rsid w:val="004037C0"/>
    <w:rsid w:val="00430846"/>
    <w:rsid w:val="004A48C3"/>
    <w:rsid w:val="0053286B"/>
    <w:rsid w:val="00543CC1"/>
    <w:rsid w:val="005A0BA9"/>
    <w:rsid w:val="005E3F17"/>
    <w:rsid w:val="006124DE"/>
    <w:rsid w:val="00684970"/>
    <w:rsid w:val="006C06DE"/>
    <w:rsid w:val="006F4CE8"/>
    <w:rsid w:val="00706CAF"/>
    <w:rsid w:val="007D61ED"/>
    <w:rsid w:val="00815CD0"/>
    <w:rsid w:val="008435AF"/>
    <w:rsid w:val="00AA2091"/>
    <w:rsid w:val="00AC43A9"/>
    <w:rsid w:val="00BD2BFB"/>
    <w:rsid w:val="00BE7B2A"/>
    <w:rsid w:val="00C06784"/>
    <w:rsid w:val="00C07E1B"/>
    <w:rsid w:val="00CF1488"/>
    <w:rsid w:val="00D62284"/>
    <w:rsid w:val="00E161E3"/>
    <w:rsid w:val="00E23ECE"/>
    <w:rsid w:val="00E46B9C"/>
    <w:rsid w:val="00E81D09"/>
    <w:rsid w:val="00EB62C4"/>
    <w:rsid w:val="00EF3C68"/>
    <w:rsid w:val="00F11FD0"/>
    <w:rsid w:val="00F123A9"/>
    <w:rsid w:val="00F4147D"/>
    <w:rsid w:val="00F56A44"/>
    <w:rsid w:val="00F86F46"/>
    <w:rsid w:val="00FC666D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167D996-1348-4F66-8A47-BFA258F0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53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37C0"/>
  </w:style>
  <w:style w:type="paragraph" w:styleId="Ballontekst">
    <w:name w:val="Balloon Text"/>
    <w:basedOn w:val="Standaard"/>
    <w:link w:val="BallontekstChar"/>
    <w:rsid w:val="004037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037C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rsid w:val="00257F1E"/>
    <w:pPr>
      <w:ind w:left="720"/>
      <w:contextualSpacing/>
    </w:pPr>
  </w:style>
  <w:style w:type="character" w:styleId="Hyperlink">
    <w:name w:val="Hyperlink"/>
    <w:basedOn w:val="Standaardalinea-lettertype"/>
    <w:rsid w:val="006C06DE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F86F46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raijenoord@hagaziekenhuis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jobs.cz/fp/guerbet-1700028336/?lang=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net.local\data\applicaties\TAPPS3\Haga%20Office%202007%20Workgroup%20Templates\HagaZiekenhuis%20Word%20briefsjabloon%20JKZ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HagaZiekenhuis Word briefsjabloon JKZ</Template>
  <TotalTime>0</TotalTime>
  <Pages>1</Pages>
  <Words>151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 Zorgverzekeringen</vt:lpstr>
    </vt:vector>
  </TitlesOfParts>
  <Company>HagaZiekenhuis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d.krayenoord</dc:creator>
  <cp:keywords/>
  <cp:lastModifiedBy>Kraijenoord, Daniëlle</cp:lastModifiedBy>
  <cp:revision>2</cp:revision>
  <cp:lastPrinted>2019-02-28T08:01:00Z</cp:lastPrinted>
  <dcterms:created xsi:type="dcterms:W3CDTF">2019-03-12T10:27:00Z</dcterms:created>
  <dcterms:modified xsi:type="dcterms:W3CDTF">2019-03-12T10:27:00Z</dcterms:modified>
</cp:coreProperties>
</file>